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9B" w:rsidRPr="00955145" w:rsidRDefault="008D3E9B" w:rsidP="00955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55145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</w:t>
      </w:r>
      <w:r w:rsidRPr="0099758B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955145">
        <w:rPr>
          <w:rFonts w:ascii="Times New Roman" w:hAnsi="Times New Roman" w:cs="Times New Roman"/>
          <w:sz w:val="24"/>
          <w:szCs w:val="24"/>
          <w:lang w:eastAsia="en-US"/>
        </w:rPr>
        <w:t xml:space="preserve"> к письму минобразования РО </w:t>
      </w:r>
    </w:p>
    <w:p w:rsidR="008D3E9B" w:rsidRPr="00955145" w:rsidRDefault="008D3E9B" w:rsidP="00955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55145">
        <w:rPr>
          <w:rFonts w:ascii="Times New Roman" w:hAnsi="Times New Roman" w:cs="Times New Roman"/>
          <w:sz w:val="24"/>
          <w:szCs w:val="24"/>
          <w:lang w:eastAsia="en-US"/>
        </w:rPr>
        <w:t>от «__»_____2018 № 24/3.3___________</w:t>
      </w:r>
    </w:p>
    <w:p w:rsidR="008D3E9B" w:rsidRPr="00955145" w:rsidRDefault="008D3E9B" w:rsidP="008B2326">
      <w:pPr>
        <w:pStyle w:val="BodyText"/>
        <w:rPr>
          <w:b w:val="0"/>
          <w:bCs w:val="0"/>
          <w:sz w:val="28"/>
          <w:szCs w:val="28"/>
        </w:rPr>
      </w:pPr>
    </w:p>
    <w:p w:rsidR="008D3E9B" w:rsidRPr="0099758B" w:rsidRDefault="008D3E9B" w:rsidP="0099758B">
      <w:pPr>
        <w:pStyle w:val="BodyText"/>
        <w:rPr>
          <w:i/>
          <w:iCs/>
          <w:sz w:val="28"/>
          <w:szCs w:val="28"/>
        </w:rPr>
      </w:pPr>
      <w:r w:rsidRPr="00985963">
        <w:rPr>
          <w:i/>
          <w:iCs/>
          <w:sz w:val="28"/>
          <w:szCs w:val="28"/>
        </w:rPr>
        <w:t xml:space="preserve">Учреждения для детей-сирот и детей, оставшихся без попечения родителей, </w:t>
      </w:r>
      <w:r w:rsidRPr="0099758B">
        <w:rPr>
          <w:i/>
          <w:iCs/>
          <w:sz w:val="28"/>
          <w:szCs w:val="28"/>
        </w:rPr>
        <w:t>осуществляющих сопровождение замещающих семей</w:t>
      </w:r>
      <w:r>
        <w:rPr>
          <w:i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r w:rsidRPr="00985963">
        <w:rPr>
          <w:i/>
          <w:iCs/>
          <w:sz w:val="28"/>
          <w:szCs w:val="28"/>
        </w:rPr>
        <w:t xml:space="preserve"> </w:t>
      </w:r>
    </w:p>
    <w:tbl>
      <w:tblPr>
        <w:tblW w:w="14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6095"/>
        <w:gridCol w:w="3969"/>
      </w:tblGrid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8B2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8D3E9B" w:rsidRPr="00403C8E" w:rsidRDefault="008D3E9B" w:rsidP="008B23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6095" w:type="dxa"/>
          </w:tcPr>
          <w:p w:rsidR="008D3E9B" w:rsidRPr="00403C8E" w:rsidRDefault="008D3E9B" w:rsidP="008B23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Адрес, телефон</w:t>
            </w:r>
          </w:p>
        </w:tc>
        <w:tc>
          <w:tcPr>
            <w:tcW w:w="3969" w:type="dxa"/>
          </w:tcPr>
          <w:p w:rsidR="008D3E9B" w:rsidRPr="00403C8E" w:rsidRDefault="008D3E9B" w:rsidP="00586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D3E9B" w:rsidRPr="00FB1AC6" w:rsidRDefault="008D3E9B" w:rsidP="0009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РО Азовский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5A0D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346787, г. Азов,  ул. Ленина, 79, </w:t>
            </w:r>
          </w:p>
          <w:p w:rsidR="008D3E9B" w:rsidRPr="00403C8E" w:rsidRDefault="008D3E9B" w:rsidP="005A0D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(863-42) 4-02-15, 5-40-48</w:t>
            </w:r>
          </w:p>
        </w:tc>
        <w:tc>
          <w:tcPr>
            <w:tcW w:w="3969" w:type="dxa"/>
          </w:tcPr>
          <w:p w:rsidR="008D3E9B" w:rsidRPr="00403C8E" w:rsidRDefault="008D3E9B" w:rsidP="00A93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Байер Елена Александровна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D3E9B" w:rsidRPr="00FB1AC6" w:rsidRDefault="008D3E9B" w:rsidP="0009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Батайский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5A0D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346880, г. Батайск, ул. Куйбышева,165</w:t>
            </w:r>
          </w:p>
          <w:p w:rsidR="008D3E9B" w:rsidRPr="00403C8E" w:rsidRDefault="008D3E9B" w:rsidP="005A0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(863-54) 2-25-66</w:t>
            </w:r>
          </w:p>
        </w:tc>
        <w:tc>
          <w:tcPr>
            <w:tcW w:w="3969" w:type="dxa"/>
          </w:tcPr>
          <w:p w:rsidR="008D3E9B" w:rsidRPr="00403C8E" w:rsidRDefault="008D3E9B" w:rsidP="00A93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Пащенко Ольга Петровна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D3E9B" w:rsidRPr="00FB1AC6" w:rsidRDefault="008D3E9B" w:rsidP="0009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5A0D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346633, Семикаракорский р-н, ст. Кочетовская, 11 переулок, 24, </w:t>
            </w:r>
          </w:p>
          <w:p w:rsidR="008D3E9B" w:rsidRPr="00403C8E" w:rsidRDefault="008D3E9B" w:rsidP="005A0D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(863-56) 2-36-48, 2-36-66</w:t>
            </w:r>
          </w:p>
        </w:tc>
        <w:tc>
          <w:tcPr>
            <w:tcW w:w="3969" w:type="dxa"/>
          </w:tcPr>
          <w:p w:rsidR="008D3E9B" w:rsidRPr="00981B53" w:rsidRDefault="008D3E9B" w:rsidP="00A93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Никитченко Любовь Михайловна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D3E9B" w:rsidRPr="00FB1AC6" w:rsidRDefault="008D3E9B" w:rsidP="0009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Новочеркасский центр помощи детям № 1</w:t>
            </w:r>
          </w:p>
        </w:tc>
        <w:tc>
          <w:tcPr>
            <w:tcW w:w="6095" w:type="dxa"/>
          </w:tcPr>
          <w:p w:rsidR="008D3E9B" w:rsidRPr="00403C8E" w:rsidRDefault="008D3E9B" w:rsidP="003A77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346410, г. Новочеркасск, ул. Грекова, 110,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(863-52) 4-02-44</w:t>
            </w:r>
          </w:p>
        </w:tc>
        <w:tc>
          <w:tcPr>
            <w:tcW w:w="3969" w:type="dxa"/>
          </w:tcPr>
          <w:p w:rsidR="008D3E9B" w:rsidRPr="00581D0F" w:rsidRDefault="008D3E9B" w:rsidP="00A93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Лаптева Эльвира Николаевна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D3E9B" w:rsidRPr="00FB1AC6" w:rsidRDefault="008D3E9B" w:rsidP="00855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РО Новочеркасский центр помощи детям № 8</w:t>
            </w:r>
          </w:p>
        </w:tc>
        <w:tc>
          <w:tcPr>
            <w:tcW w:w="6095" w:type="dxa"/>
          </w:tcPr>
          <w:p w:rsidR="008D3E9B" w:rsidRPr="00403C8E" w:rsidRDefault="008D3E9B" w:rsidP="0085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346429, г. Новочеркасск, </w:t>
            </w:r>
            <w:r w:rsidRPr="00083646">
              <w:rPr>
                <w:rFonts w:ascii="Times New Roman" w:hAnsi="Times New Roman" w:cs="Times New Roman"/>
                <w:sz w:val="26"/>
                <w:szCs w:val="26"/>
              </w:rPr>
              <w:t>ул. им. генерала А.И. Лебедя, 17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(863-52) 4-22-94</w:t>
            </w:r>
          </w:p>
        </w:tc>
        <w:tc>
          <w:tcPr>
            <w:tcW w:w="3969" w:type="dxa"/>
          </w:tcPr>
          <w:p w:rsidR="008D3E9B" w:rsidRPr="00403C8E" w:rsidRDefault="008D3E9B" w:rsidP="0085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Тёмина Лариса Валентиновна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D3E9B" w:rsidRPr="00FB1AC6" w:rsidRDefault="008D3E9B" w:rsidP="0085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Новошахтинский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85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346918, г. Новошахтинск, ул. Садовая, 23,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(863-69) 2-13-74, 2-13-06</w:t>
            </w:r>
          </w:p>
        </w:tc>
        <w:tc>
          <w:tcPr>
            <w:tcW w:w="3969" w:type="dxa"/>
          </w:tcPr>
          <w:p w:rsidR="008D3E9B" w:rsidRPr="00403C8E" w:rsidRDefault="008D3E9B" w:rsidP="0085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Шатохина Елена Анатольевна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D3E9B" w:rsidRPr="00FB1AC6" w:rsidRDefault="008D3E9B" w:rsidP="00C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Шахтинский центр помощи детям № 1</w:t>
            </w:r>
          </w:p>
        </w:tc>
        <w:tc>
          <w:tcPr>
            <w:tcW w:w="6095" w:type="dxa"/>
          </w:tcPr>
          <w:p w:rsidR="008D3E9B" w:rsidRPr="00403C8E" w:rsidRDefault="008D3E9B" w:rsidP="00CA47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346500, г. Шахты,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ул. Шевченко, 113, </w:t>
            </w:r>
          </w:p>
          <w:p w:rsidR="008D3E9B" w:rsidRPr="00403C8E" w:rsidRDefault="008D3E9B" w:rsidP="00CA4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(863-62) 2-77-61, 2-31-97</w:t>
            </w:r>
          </w:p>
        </w:tc>
        <w:tc>
          <w:tcPr>
            <w:tcW w:w="3969" w:type="dxa"/>
          </w:tcPr>
          <w:p w:rsidR="008D3E9B" w:rsidRPr="00403C8E" w:rsidRDefault="008D3E9B" w:rsidP="00CA47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Дорошенко Алла Юрьевна</w:t>
            </w:r>
          </w:p>
        </w:tc>
      </w:tr>
      <w:tr w:rsidR="008D3E9B" w:rsidRPr="00985963">
        <w:trPr>
          <w:cantSplit/>
          <w:trHeight w:val="659"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D3E9B" w:rsidRPr="00FB1AC6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Шахтинский центр помощи детям № 3</w:t>
            </w:r>
          </w:p>
        </w:tc>
        <w:tc>
          <w:tcPr>
            <w:tcW w:w="6095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346510, г. Шахты, ул. Обухова, 2-б, </w:t>
            </w:r>
          </w:p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(863-62) 3-40-62, 3-45-65 </w:t>
            </w:r>
          </w:p>
        </w:tc>
        <w:tc>
          <w:tcPr>
            <w:tcW w:w="3969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Бродовская Виктория Олеговна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D3E9B" w:rsidRPr="00FB1AC6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Сулинский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346112, Миллеровский р-н, с. Сулин,</w:t>
            </w:r>
            <w:r>
              <w:t xml:space="preserve"> </w:t>
            </w:r>
            <w:r w:rsidRPr="009B2E10">
              <w:rPr>
                <w:rFonts w:ascii="Times New Roman" w:hAnsi="Times New Roman" w:cs="Times New Roman"/>
                <w:sz w:val="26"/>
                <w:szCs w:val="26"/>
              </w:rPr>
              <w:t>пер. Западный, 1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5) 54-6-83</w:t>
            </w:r>
          </w:p>
        </w:tc>
        <w:tc>
          <w:tcPr>
            <w:tcW w:w="3969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Костюкова Светлана Евгеньевна 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8D3E9B" w:rsidRPr="00FB1AC6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346330, г. Донецк, пер. Карбышева,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(863-68) 2-75-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2-75-88</w:t>
            </w:r>
          </w:p>
        </w:tc>
        <w:tc>
          <w:tcPr>
            <w:tcW w:w="3969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Разинкова Елена Ивановна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8D3E9B" w:rsidRPr="00FB1AC6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346311, г. Зверево, ул. Космонавтов, 18,</w:t>
            </w:r>
          </w:p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(863-55) 4-23-39</w:t>
            </w:r>
          </w:p>
        </w:tc>
        <w:tc>
          <w:tcPr>
            <w:tcW w:w="3969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Бобкина Елена Владимировна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8D3E9B" w:rsidRPr="00FB1AC6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346060, 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асовский р-н, х. Ерофеевка, ул. 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Школьная, 17,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6) 3-81-37</w:t>
            </w:r>
          </w:p>
        </w:tc>
        <w:tc>
          <w:tcPr>
            <w:tcW w:w="3969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Зинова Галина Владимировна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8D3E9B" w:rsidRPr="00FB1AC6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Большелогский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942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346710, Аксайский р-н, х. Большой Лог, ул.Советская, 73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(863-50)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3-40-30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3969" w:type="dxa"/>
          </w:tcPr>
          <w:p w:rsidR="008D3E9B" w:rsidRPr="00403C8E" w:rsidRDefault="008D3E9B" w:rsidP="00CE3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Ремишевская Ирина Алексеевна 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8D3E9B" w:rsidRPr="00FB1AC6" w:rsidRDefault="008D3E9B" w:rsidP="0019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ГКУСО РО Ёлкинский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1958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346621, Багаевский район, х. Елкин, ул. Тимирязева, 1,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(863-57) 4-15-36</w:t>
            </w:r>
          </w:p>
        </w:tc>
        <w:tc>
          <w:tcPr>
            <w:tcW w:w="3969" w:type="dxa"/>
          </w:tcPr>
          <w:p w:rsidR="008D3E9B" w:rsidRPr="00403C8E" w:rsidRDefault="008D3E9B" w:rsidP="001958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Галатова Маргарита Ивановна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8D3E9B" w:rsidRPr="00FB1AC6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346005, Чертковский р-н, х. Гусево, ул. Центральная, 1,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87)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4-75-88, 4-75-90</w:t>
            </w:r>
          </w:p>
        </w:tc>
        <w:tc>
          <w:tcPr>
            <w:tcW w:w="3969" w:type="dxa"/>
          </w:tcPr>
          <w:p w:rsidR="008D3E9B" w:rsidRPr="00403C8E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Донченко Ольга Владимировна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8D3E9B" w:rsidRPr="00FB1AC6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Островянский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347523, Орловский р-н, х. Островянский, ул.Советская, 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(863-75) 4-41-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3969" w:type="dxa"/>
          </w:tcPr>
          <w:p w:rsidR="008D3E9B" w:rsidRPr="00403C8E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Дубко Людмила Григорьевна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8D3E9B" w:rsidRPr="00FB1AC6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ГКУСО 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Сандатовский центр помощи 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8D3E9B" w:rsidRPr="00403C8E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347612, Сальский р-н,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.Сандата,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Полевая, 9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(863-72) 4-84-01, 4-84-05</w:t>
            </w:r>
          </w:p>
        </w:tc>
        <w:tc>
          <w:tcPr>
            <w:tcW w:w="3969" w:type="dxa"/>
          </w:tcPr>
          <w:p w:rsidR="008D3E9B" w:rsidRPr="00403C8E" w:rsidRDefault="008D3E9B" w:rsidP="006505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Белик Наталья Михайловна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8D3E9B" w:rsidRPr="00FB1AC6" w:rsidRDefault="008D3E9B" w:rsidP="002A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2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346266, Шолоховский р-н,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Калининский, ул.Центральная, 25,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 7-35-53</w:t>
            </w:r>
          </w:p>
        </w:tc>
        <w:tc>
          <w:tcPr>
            <w:tcW w:w="3969" w:type="dxa"/>
          </w:tcPr>
          <w:p w:rsidR="008D3E9B" w:rsidRPr="00403C8E" w:rsidRDefault="008D3E9B" w:rsidP="002A5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Королёва Наталья Сергеевна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8D3E9B" w:rsidRPr="00FB1AC6" w:rsidRDefault="008D3E9B" w:rsidP="0009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центр помощи детям № 7</w:t>
            </w:r>
          </w:p>
        </w:tc>
        <w:tc>
          <w:tcPr>
            <w:tcW w:w="6095" w:type="dxa"/>
          </w:tcPr>
          <w:p w:rsidR="008D3E9B" w:rsidRDefault="008D3E9B" w:rsidP="00A93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344095, г. Ростов-на-Дону, ул. Вятская, 37/4,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252-69-23, 252-76-70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3E9B" w:rsidRPr="00403C8E" w:rsidRDefault="008D3E9B" w:rsidP="00A93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ул. Леваневского, 11/1,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252-31-05</w:t>
            </w:r>
          </w:p>
        </w:tc>
        <w:tc>
          <w:tcPr>
            <w:tcW w:w="3969" w:type="dxa"/>
          </w:tcPr>
          <w:p w:rsidR="008D3E9B" w:rsidRPr="00403C8E" w:rsidRDefault="008D3E9B" w:rsidP="00A93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Тимко Ольга Ивановна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8D3E9B" w:rsidRPr="00FB1AC6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центр помощи детям № 10</w:t>
            </w:r>
          </w:p>
        </w:tc>
        <w:tc>
          <w:tcPr>
            <w:tcW w:w="6095" w:type="dxa"/>
          </w:tcPr>
          <w:p w:rsidR="008D3E9B" w:rsidRPr="00403C8E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344020, г.Ростов-на-Дону, ул. Грисенко, 19, 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211-11-73</w:t>
            </w:r>
          </w:p>
        </w:tc>
        <w:tc>
          <w:tcPr>
            <w:tcW w:w="3969" w:type="dxa"/>
          </w:tcPr>
          <w:p w:rsidR="008D3E9B" w:rsidRPr="00403C8E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Черная Ольга Николаевна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8D3E9B" w:rsidRPr="00FB1AC6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центр помощи детям № 3</w:t>
            </w:r>
          </w:p>
        </w:tc>
        <w:tc>
          <w:tcPr>
            <w:tcW w:w="6095" w:type="dxa"/>
          </w:tcPr>
          <w:p w:rsidR="008D3E9B" w:rsidRPr="00403C8E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347917, г. Таганрог, проезд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инейный, 146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(863-4) 60-48-59, 324-711</w:t>
            </w:r>
          </w:p>
        </w:tc>
        <w:tc>
          <w:tcPr>
            <w:tcW w:w="3969" w:type="dxa"/>
          </w:tcPr>
          <w:p w:rsidR="008D3E9B" w:rsidRPr="00403C8E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Попова Ирина Александровна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8D3E9B" w:rsidRPr="00FB1AC6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центр помощи детям № 5</w:t>
            </w:r>
          </w:p>
        </w:tc>
        <w:tc>
          <w:tcPr>
            <w:tcW w:w="6095" w:type="dxa"/>
          </w:tcPr>
          <w:p w:rsidR="008D3E9B" w:rsidRPr="00403C8E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347923, г. Таганрог, ул. Свободы, 17/3, </w:t>
            </w:r>
          </w:p>
          <w:p w:rsidR="008D3E9B" w:rsidRPr="00403C8E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(863-4) 64-34-60, 64-20-76</w:t>
            </w:r>
          </w:p>
        </w:tc>
        <w:tc>
          <w:tcPr>
            <w:tcW w:w="3969" w:type="dxa"/>
          </w:tcPr>
          <w:p w:rsidR="008D3E9B" w:rsidRPr="00403C8E" w:rsidRDefault="008D3E9B" w:rsidP="0028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Чекаленко Елена Сергеевна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8D3E9B" w:rsidRPr="00FB1AC6" w:rsidRDefault="008D3E9B" w:rsidP="0011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центр помощи детям № 7</w:t>
            </w:r>
          </w:p>
        </w:tc>
        <w:tc>
          <w:tcPr>
            <w:tcW w:w="6095" w:type="dxa"/>
          </w:tcPr>
          <w:p w:rsidR="008D3E9B" w:rsidRPr="00403C8E" w:rsidRDefault="008D3E9B" w:rsidP="00112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347905,  г. Таганрог, ул. Заводская, 7,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(863-4) 62-24-11(12), 65-01-39</w:t>
            </w:r>
          </w:p>
        </w:tc>
        <w:tc>
          <w:tcPr>
            <w:tcW w:w="3969" w:type="dxa"/>
          </w:tcPr>
          <w:p w:rsidR="008D3E9B" w:rsidRPr="00403C8E" w:rsidRDefault="008D3E9B" w:rsidP="001122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Поленова Светлана Валентиновна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8D3E9B" w:rsidRPr="00FB1AC6" w:rsidRDefault="008D3E9B" w:rsidP="0092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центр помощи детям № 4</w:t>
            </w:r>
          </w:p>
        </w:tc>
        <w:tc>
          <w:tcPr>
            <w:tcW w:w="6095" w:type="dxa"/>
          </w:tcPr>
          <w:p w:rsidR="008D3E9B" w:rsidRPr="00403C8E" w:rsidRDefault="008D3E9B" w:rsidP="00923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344039, г.Ростов-на-Дону, пер.Дальний,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234-04-33</w:t>
            </w:r>
          </w:p>
        </w:tc>
        <w:tc>
          <w:tcPr>
            <w:tcW w:w="3969" w:type="dxa"/>
          </w:tcPr>
          <w:p w:rsidR="008D3E9B" w:rsidRPr="00403C8E" w:rsidRDefault="008D3E9B" w:rsidP="00923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Гривнак Наталья Александровна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8D3E9B" w:rsidRPr="00FB1AC6" w:rsidRDefault="008D3E9B" w:rsidP="0092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 центр помощи детям</w:t>
            </w:r>
          </w:p>
        </w:tc>
        <w:tc>
          <w:tcPr>
            <w:tcW w:w="6095" w:type="dxa"/>
          </w:tcPr>
          <w:p w:rsidR="008D3E9B" w:rsidRPr="00403C8E" w:rsidRDefault="008D3E9B" w:rsidP="00923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348000, Мясниковский район, с.Чалтырь, ул. К.Маркса,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(863-49)2-11-41,2-38-06</w:t>
            </w:r>
          </w:p>
        </w:tc>
        <w:tc>
          <w:tcPr>
            <w:tcW w:w="3969" w:type="dxa"/>
          </w:tcPr>
          <w:p w:rsidR="008D3E9B" w:rsidRPr="00403C8E" w:rsidRDefault="008D3E9B" w:rsidP="00923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Берекчиян Нина Михайловна</w:t>
            </w:r>
          </w:p>
        </w:tc>
      </w:tr>
      <w:tr w:rsidR="008D3E9B" w:rsidRPr="00985963">
        <w:trPr>
          <w:cantSplit/>
        </w:trPr>
        <w:tc>
          <w:tcPr>
            <w:tcW w:w="567" w:type="dxa"/>
          </w:tcPr>
          <w:p w:rsidR="008D3E9B" w:rsidRPr="00403C8E" w:rsidRDefault="008D3E9B" w:rsidP="005A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8D3E9B" w:rsidRPr="00FB1AC6" w:rsidRDefault="008D3E9B" w:rsidP="0092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ГКОУ РО Красносулинская школа-интернат для детей-сирот и детей, оставшихся без попечения родителей </w:t>
            </w:r>
          </w:p>
        </w:tc>
        <w:tc>
          <w:tcPr>
            <w:tcW w:w="6095" w:type="dxa"/>
          </w:tcPr>
          <w:p w:rsidR="008D3E9B" w:rsidRPr="00403C8E" w:rsidRDefault="008D3E9B" w:rsidP="00923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346385, </w:t>
            </w:r>
            <w:r w:rsidRPr="003864C2">
              <w:rPr>
                <w:rFonts w:ascii="Times New Roman" w:hAnsi="Times New Roman" w:cs="Times New Roman"/>
                <w:sz w:val="26"/>
                <w:szCs w:val="26"/>
              </w:rPr>
              <w:t>Красносулинский район, раб. пос. Горный</w:t>
            </w:r>
            <w:r w:rsidRPr="00403C8E">
              <w:rPr>
                <w:rFonts w:ascii="Times New Roman" w:hAnsi="Times New Roman" w:cs="Times New Roman"/>
                <w:sz w:val="26"/>
                <w:szCs w:val="26"/>
              </w:rPr>
              <w:t xml:space="preserve">, пер. Школьный, 4, </w:t>
            </w:r>
            <w:r w:rsidRPr="00403C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(863-67) 2-51-87, 2-51-86</w:t>
            </w:r>
          </w:p>
        </w:tc>
        <w:tc>
          <w:tcPr>
            <w:tcW w:w="3969" w:type="dxa"/>
          </w:tcPr>
          <w:p w:rsidR="008D3E9B" w:rsidRPr="00403C8E" w:rsidRDefault="008D3E9B" w:rsidP="009237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Деревянченко Лидия Петровна</w:t>
            </w:r>
          </w:p>
        </w:tc>
      </w:tr>
    </w:tbl>
    <w:p w:rsidR="008D3E9B" w:rsidRPr="000C2E6E" w:rsidRDefault="008D3E9B" w:rsidP="0008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E9B" w:rsidRPr="000C2E6E" w:rsidSect="00981B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26"/>
    <w:rsid w:val="00051FEE"/>
    <w:rsid w:val="0006659F"/>
    <w:rsid w:val="00077237"/>
    <w:rsid w:val="00083646"/>
    <w:rsid w:val="00096EEC"/>
    <w:rsid w:val="000A029D"/>
    <w:rsid w:val="000C2E6E"/>
    <w:rsid w:val="000F4AB2"/>
    <w:rsid w:val="0011223E"/>
    <w:rsid w:val="00115EDE"/>
    <w:rsid w:val="00135D7C"/>
    <w:rsid w:val="00190E32"/>
    <w:rsid w:val="00195872"/>
    <w:rsid w:val="00196538"/>
    <w:rsid w:val="0020614A"/>
    <w:rsid w:val="002166BA"/>
    <w:rsid w:val="002239BB"/>
    <w:rsid w:val="00236752"/>
    <w:rsid w:val="00240A5E"/>
    <w:rsid w:val="00241569"/>
    <w:rsid w:val="00286798"/>
    <w:rsid w:val="002A5621"/>
    <w:rsid w:val="002B0BF4"/>
    <w:rsid w:val="002C2515"/>
    <w:rsid w:val="003140AC"/>
    <w:rsid w:val="00364162"/>
    <w:rsid w:val="00383B55"/>
    <w:rsid w:val="003864C2"/>
    <w:rsid w:val="003A77CC"/>
    <w:rsid w:val="003C4586"/>
    <w:rsid w:val="003D28E4"/>
    <w:rsid w:val="003F2D69"/>
    <w:rsid w:val="00403C8E"/>
    <w:rsid w:val="004417DB"/>
    <w:rsid w:val="00490C9C"/>
    <w:rsid w:val="00531FA7"/>
    <w:rsid w:val="0054628F"/>
    <w:rsid w:val="005561E2"/>
    <w:rsid w:val="00581D0F"/>
    <w:rsid w:val="005869B2"/>
    <w:rsid w:val="005A0D42"/>
    <w:rsid w:val="005C5DB9"/>
    <w:rsid w:val="005D7849"/>
    <w:rsid w:val="006269E6"/>
    <w:rsid w:val="00626EDB"/>
    <w:rsid w:val="00642B6A"/>
    <w:rsid w:val="0064445A"/>
    <w:rsid w:val="006505D3"/>
    <w:rsid w:val="00656C11"/>
    <w:rsid w:val="00664993"/>
    <w:rsid w:val="0066799A"/>
    <w:rsid w:val="00682E70"/>
    <w:rsid w:val="00685C51"/>
    <w:rsid w:val="006A3CB8"/>
    <w:rsid w:val="006D0D59"/>
    <w:rsid w:val="007A75B0"/>
    <w:rsid w:val="00832FD3"/>
    <w:rsid w:val="008466C8"/>
    <w:rsid w:val="00855D55"/>
    <w:rsid w:val="008B2326"/>
    <w:rsid w:val="008D03BF"/>
    <w:rsid w:val="008D3E9B"/>
    <w:rsid w:val="008D53BA"/>
    <w:rsid w:val="009054AB"/>
    <w:rsid w:val="0092373C"/>
    <w:rsid w:val="00942217"/>
    <w:rsid w:val="0094682C"/>
    <w:rsid w:val="00952379"/>
    <w:rsid w:val="00955145"/>
    <w:rsid w:val="009553FA"/>
    <w:rsid w:val="00974EF0"/>
    <w:rsid w:val="00975FC3"/>
    <w:rsid w:val="00981B53"/>
    <w:rsid w:val="00985963"/>
    <w:rsid w:val="0099758B"/>
    <w:rsid w:val="009A0F16"/>
    <w:rsid w:val="009B2E10"/>
    <w:rsid w:val="009B51B5"/>
    <w:rsid w:val="00A407F5"/>
    <w:rsid w:val="00A43F73"/>
    <w:rsid w:val="00A93AE8"/>
    <w:rsid w:val="00AD1FF3"/>
    <w:rsid w:val="00AE3283"/>
    <w:rsid w:val="00B21D4F"/>
    <w:rsid w:val="00B43FC8"/>
    <w:rsid w:val="00B92944"/>
    <w:rsid w:val="00BB505F"/>
    <w:rsid w:val="00BC0DC8"/>
    <w:rsid w:val="00BD1868"/>
    <w:rsid w:val="00C04908"/>
    <w:rsid w:val="00C10EDA"/>
    <w:rsid w:val="00C52C93"/>
    <w:rsid w:val="00C92763"/>
    <w:rsid w:val="00CA4758"/>
    <w:rsid w:val="00CB012B"/>
    <w:rsid w:val="00CE3EE8"/>
    <w:rsid w:val="00D26A8E"/>
    <w:rsid w:val="00D61429"/>
    <w:rsid w:val="00D64CEB"/>
    <w:rsid w:val="00D93D08"/>
    <w:rsid w:val="00E90B48"/>
    <w:rsid w:val="00EB6360"/>
    <w:rsid w:val="00ED746C"/>
    <w:rsid w:val="00ED7C61"/>
    <w:rsid w:val="00EF486E"/>
    <w:rsid w:val="00F15401"/>
    <w:rsid w:val="00F159E0"/>
    <w:rsid w:val="00FA7FA5"/>
    <w:rsid w:val="00FB0463"/>
    <w:rsid w:val="00FB1AC6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B232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2326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859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59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B6A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ED746C"/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ED746C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D746C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604</Words>
  <Characters>3447</Characters>
  <Application>Microsoft Office Outlook</Application>
  <DocSecurity>0</DocSecurity>
  <Lines>0</Lines>
  <Paragraphs>0</Paragraphs>
  <ScaleCrop>false</ScaleCrop>
  <Company>Министерство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письму минобразования РО </dc:title>
  <dc:subject/>
  <dc:creator>Ерохина Наира Анатольевна</dc:creator>
  <cp:keywords/>
  <dc:description/>
  <cp:lastModifiedBy>1-5</cp:lastModifiedBy>
  <cp:revision>2</cp:revision>
  <cp:lastPrinted>2016-10-19T08:43:00Z</cp:lastPrinted>
  <dcterms:created xsi:type="dcterms:W3CDTF">2018-03-19T05:46:00Z</dcterms:created>
  <dcterms:modified xsi:type="dcterms:W3CDTF">2018-03-19T05:46:00Z</dcterms:modified>
</cp:coreProperties>
</file>